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F29C" w14:textId="77777777" w:rsidR="004377DC" w:rsidRDefault="00000000"/>
    <w:p w14:paraId="6ACD1812" w14:textId="77777777" w:rsidR="003A3859" w:rsidRPr="003059E6" w:rsidRDefault="003A3859" w:rsidP="003A3859">
      <w:pPr>
        <w:pStyle w:val="Vastaanottaja"/>
      </w:pPr>
      <w:r w:rsidRPr="003059E6">
        <w:t>Heta – henkilökohtaisten avustajien työnantajien liitto ry</w:t>
      </w:r>
    </w:p>
    <w:p w14:paraId="59215CBB" w14:textId="15F890D3" w:rsidR="003A3859" w:rsidRPr="003059E6" w:rsidRDefault="00592FF6" w:rsidP="003A3859">
      <w:pPr>
        <w:pStyle w:val="Vastaanottaja"/>
      </w:pPr>
      <w:r>
        <w:t>Kannanotto</w:t>
      </w:r>
      <w:r w:rsidR="003A3859" w:rsidRPr="003059E6">
        <w:t xml:space="preserve"> </w:t>
      </w:r>
      <w:r w:rsidR="003A3859">
        <w:fldChar w:fldCharType="begin"/>
      </w:r>
      <w:r w:rsidR="003A3859">
        <w:instrText xml:space="preserve"> TIME  \@ "d.M.yyyy" </w:instrText>
      </w:r>
      <w:r w:rsidR="003A3859">
        <w:fldChar w:fldCharType="separate"/>
      </w:r>
      <w:r w:rsidR="00C5354E">
        <w:rPr>
          <w:noProof/>
        </w:rPr>
        <w:t>21.11.2022</w:t>
      </w:r>
      <w:r w:rsidR="003A3859">
        <w:fldChar w:fldCharType="end"/>
      </w:r>
    </w:p>
    <w:p w14:paraId="6FEF44E0" w14:textId="30F153A3" w:rsidR="003A3859" w:rsidRPr="003059E6" w:rsidRDefault="003A3859" w:rsidP="003A3859">
      <w:pPr>
        <w:pStyle w:val="Vastaanottaja"/>
      </w:pPr>
      <w:r w:rsidRPr="003059E6">
        <w:t xml:space="preserve">Jakelu: </w:t>
      </w:r>
      <w:r w:rsidR="00592FF6">
        <w:t xml:space="preserve">Eduskunnan sosiaali- ja terveysvaliokunnan jäsenet ja varajäsenet, eduskuntaryhmät ja eduskunnan </w:t>
      </w:r>
      <w:proofErr w:type="spellStart"/>
      <w:r w:rsidR="00592FF6">
        <w:t>Vamyt</w:t>
      </w:r>
      <w:proofErr w:type="spellEnd"/>
      <w:r w:rsidR="00592FF6">
        <w:t>-ryhmä</w:t>
      </w:r>
    </w:p>
    <w:p w14:paraId="49324880" w14:textId="081FFB2C" w:rsidR="003A3859" w:rsidRPr="003059E6" w:rsidRDefault="00AB2E9B" w:rsidP="003A3859">
      <w:pPr>
        <w:pStyle w:val="Otsikko1"/>
      </w:pPr>
      <w:r>
        <w:t>Työntekijän r</w:t>
      </w:r>
      <w:r w:rsidR="00592FF6">
        <w:t>ikostaustan tarkistaminen tulee mahdollistaa myös vammaisten henkilökohtaisen avun työnantajamallissa (HE 299/2022 vp)</w:t>
      </w:r>
    </w:p>
    <w:p w14:paraId="05D7538F" w14:textId="2E1CC7E7" w:rsidR="003A3859" w:rsidRDefault="00592FF6" w:rsidP="003A3859">
      <w:pPr>
        <w:pStyle w:val="Otsikko2"/>
      </w:pPr>
      <w:r>
        <w:t>Hallituksen esitys so</w:t>
      </w:r>
      <w:r w:rsidR="00DD1521">
        <w:t xml:space="preserve">siaali- ja terveydenhuollon </w:t>
      </w:r>
      <w:r>
        <w:t>valvontalaista</w:t>
      </w:r>
    </w:p>
    <w:p w14:paraId="7C88D4D4" w14:textId="77777777" w:rsidR="00E816B4" w:rsidRDefault="00592FF6" w:rsidP="00A55F39">
      <w:pPr>
        <w:pStyle w:val="Normaalisisennetty"/>
      </w:pPr>
      <w:r>
        <w:t>Hallituksen esityksessä HE 299/2022 vp esitetään rikos</w:t>
      </w:r>
      <w:r w:rsidR="006902BF">
        <w:t>rekisteriotteen</w:t>
      </w:r>
      <w:r>
        <w:t xml:space="preserve"> tarkistamisen mahdollisuuden laajentamista vammaisten ja vanhusten palveluihin. Laki ei kuitenkaan mahdollistaisi rikos</w:t>
      </w:r>
      <w:r w:rsidR="006902BF">
        <w:t>rekisterin</w:t>
      </w:r>
      <w:r>
        <w:t xml:space="preserve"> tarkistamista vammaisten henkilöiden henkilökohtaisessa avussa silloin, kun palvelu on järjestetty työnantajamallilla</w:t>
      </w:r>
      <w:r w:rsidR="00A05811">
        <w:t xml:space="preserve">. </w:t>
      </w:r>
    </w:p>
    <w:p w14:paraId="30AD432E" w14:textId="47DEFF86" w:rsidR="003A3859" w:rsidRDefault="00E816B4" w:rsidP="00A55F39">
      <w:pPr>
        <w:pStyle w:val="Normaalisisennetty"/>
      </w:pPr>
      <w:r>
        <w:t>Lain s</w:t>
      </w:r>
      <w:r w:rsidR="00A05811">
        <w:t xml:space="preserve">oveltamisalan mukaan </w:t>
      </w:r>
      <w:r w:rsidR="00BD3E8E">
        <w:t>lakia ei sovelleta vammaisuuden perusteella järjestettävistä palveluista ja tukitoimista annetun lain (380/1987) 8 d §:n 2 momentin 1 kohdassa tarkoitettuun henkilökohtaisen avustajan työnantajana toimivaan vammaiseen henkilöön</w:t>
      </w:r>
      <w:r w:rsidR="008C0771">
        <w:t xml:space="preserve"> (2 § 3 mom.)</w:t>
      </w:r>
      <w:r w:rsidR="00BD3E8E">
        <w:t>.</w:t>
      </w:r>
      <w:r w:rsidR="00F40F54">
        <w:t xml:space="preserve"> Myöskään </w:t>
      </w:r>
      <w:r w:rsidR="00C8601E">
        <w:t>rikosrekisteriotteen esittämistä koskeva 28 § ei näin ollen koske henkilökohtaisen avun työnantajamallia.</w:t>
      </w:r>
      <w:r w:rsidR="0050434A">
        <w:t xml:space="preserve"> </w:t>
      </w:r>
      <w:r w:rsidR="00D24075">
        <w:t xml:space="preserve">Heta-liitto ja useat vammaisjärjestöt ovat lausuneet asiasta lausuntokierroksella. </w:t>
      </w:r>
    </w:p>
    <w:p w14:paraId="1195B0B3" w14:textId="36A86EF0" w:rsidR="00592FF6" w:rsidRDefault="00592FF6" w:rsidP="003A3859">
      <w:pPr>
        <w:pStyle w:val="Normaalisisennetty"/>
      </w:pPr>
    </w:p>
    <w:p w14:paraId="76B4C899" w14:textId="3FEC23D9" w:rsidR="00592FF6" w:rsidRDefault="00592FF6" w:rsidP="00592FF6">
      <w:pPr>
        <w:pStyle w:val="Otsikko2"/>
      </w:pPr>
      <w:r>
        <w:t>Rikostaustan tarkista</w:t>
      </w:r>
      <w:r w:rsidR="004F6AD9">
        <w:t>minen</w:t>
      </w:r>
      <w:r w:rsidR="009766D1">
        <w:t xml:space="preserve"> mahdollistettava työnantajamallissa</w:t>
      </w:r>
    </w:p>
    <w:p w14:paraId="4018B768" w14:textId="17DA5CD3" w:rsidR="004C51D1" w:rsidRPr="00382294" w:rsidRDefault="008E63C0" w:rsidP="00382294">
      <w:pPr>
        <w:pStyle w:val="Normaalisisennetty"/>
      </w:pPr>
      <w:r>
        <w:t>Henkilökohtaisen avun työnantajamallilla järjestettyä henkilökohtaista apua saa noin 14 000 henkilöä</w:t>
      </w:r>
      <w:r w:rsidR="00B40E27">
        <w:t xml:space="preserve">, ja työsuhteita alalla on noin 24 000. </w:t>
      </w:r>
      <w:r w:rsidR="00C8601E">
        <w:t xml:space="preserve">Jos laki </w:t>
      </w:r>
      <w:r w:rsidR="002F3268">
        <w:t>hyväksytään ehdotetussa muodossa, merkittävä osa vammaisista</w:t>
      </w:r>
      <w:r w:rsidR="00E816B4">
        <w:t xml:space="preserve"> henkilöistä</w:t>
      </w:r>
      <w:r w:rsidR="002F3268">
        <w:t xml:space="preserve"> ei voisi tarkistaa työnhakijan rikosrekisteriä</w:t>
      </w:r>
      <w:r w:rsidR="008D415F">
        <w:t xml:space="preserve">. </w:t>
      </w:r>
      <w:r w:rsidR="00382294">
        <w:t>Työnantajama</w:t>
      </w:r>
      <w:r w:rsidR="00E816B4">
        <w:t>llin työnantajilla</w:t>
      </w:r>
      <w:r w:rsidR="00382294">
        <w:t xml:space="preserve"> ei usein ole samanlaista rekrytointikokemusta kuin yrityksissä. </w:t>
      </w:r>
      <w:r w:rsidR="005B1E5F">
        <w:t>Hallituksen esityksen</w:t>
      </w:r>
      <w:r w:rsidR="005E79CC">
        <w:t xml:space="preserve"> mukaan suur</w:t>
      </w:r>
      <w:r w:rsidR="005B1E5F">
        <w:t>i</w:t>
      </w:r>
      <w:r w:rsidR="005E79CC">
        <w:t xml:space="preserve"> riski väärinkäytöksiin on asiakkaan k</w:t>
      </w:r>
      <w:r w:rsidR="00814733">
        <w:t>anssa yksin</w:t>
      </w:r>
      <w:r w:rsidR="005E79CC">
        <w:t xml:space="preserve"> tehtävässä työssä.</w:t>
      </w:r>
    </w:p>
    <w:p w14:paraId="459B8848" w14:textId="6B7B8BE6" w:rsidR="004C51D1" w:rsidRDefault="0050434A" w:rsidP="00D012C4">
      <w:pPr>
        <w:pStyle w:val="Normaalisisennetty"/>
        <w:rPr>
          <w:rFonts w:eastAsia="Calibri"/>
        </w:rPr>
      </w:pPr>
      <w:r>
        <w:rPr>
          <w:rFonts w:eastAsia="Calibri"/>
        </w:rPr>
        <w:lastRenderedPageBreak/>
        <w:t xml:space="preserve">Vammaiset henkilöt ovat muita alttiimpia joutumaan hyväksikäytön ja väkivallan uhreiksi. Vammaisten alttiutta joutua rikoksen uhriksi voi lisätä muun muassa riippuvuus muista ihmisistä ja vaikeus puolustaa tai ilmaista itseään. Esimerkiksi avustamisen laiminlyöminen, pakottaminen ja uhkailu voivat estää poispääsyn hyväksikäyttötilanteista. </w:t>
      </w:r>
      <w:r w:rsidR="00DE1D4B">
        <w:rPr>
          <w:rFonts w:eastAsia="Calibri"/>
        </w:rPr>
        <w:t>Henkilökohtaise</w:t>
      </w:r>
      <w:r w:rsidR="00D012C4">
        <w:rPr>
          <w:rFonts w:eastAsia="Calibri"/>
        </w:rPr>
        <w:t>ssa avussa on ollut hyvin</w:t>
      </w:r>
      <w:r w:rsidR="00875A00">
        <w:rPr>
          <w:rFonts w:eastAsia="Calibri"/>
        </w:rPr>
        <w:t xml:space="preserve"> </w:t>
      </w:r>
      <w:r w:rsidR="00D012C4">
        <w:rPr>
          <w:rFonts w:eastAsia="Calibri"/>
        </w:rPr>
        <w:t xml:space="preserve">vakavia </w:t>
      </w:r>
      <w:r w:rsidR="00875A00">
        <w:rPr>
          <w:rFonts w:eastAsia="Calibri"/>
        </w:rPr>
        <w:t>avun tarvitsijaan kohdistuneita</w:t>
      </w:r>
      <w:r w:rsidR="00D012C4">
        <w:rPr>
          <w:rFonts w:eastAsia="Calibri"/>
        </w:rPr>
        <w:t xml:space="preserve"> rikoksia</w:t>
      </w:r>
      <w:r w:rsidR="00875A00">
        <w:rPr>
          <w:rFonts w:eastAsia="Calibri"/>
        </w:rPr>
        <w:t>.</w:t>
      </w:r>
    </w:p>
    <w:p w14:paraId="4B80C279" w14:textId="521A7EDD" w:rsidR="00F924D2" w:rsidRDefault="00D012C4" w:rsidP="00C17E77">
      <w:pPr>
        <w:pStyle w:val="Normaalisisennetty"/>
      </w:pPr>
      <w:r>
        <w:t xml:space="preserve">Jos laki hyväksyttäisiin ehdotetussa muodossa, rikoksiin syyllistyneet henkilöt saattavat hakeutua muista vammaisalan työtehtävistä työnantajamallin avustajiksi. </w:t>
      </w:r>
      <w:r w:rsidR="00C17E77">
        <w:t>On ehdottaman tärkeää, että tällainen työmarkkinan vääristyminen estetään.</w:t>
      </w:r>
    </w:p>
    <w:p w14:paraId="55988119" w14:textId="77777777" w:rsidR="00C17E77" w:rsidRPr="005025E8" w:rsidRDefault="00F924D2" w:rsidP="00F924D2">
      <w:pPr>
        <w:pStyle w:val="Normaalisisennetty"/>
        <w:rPr>
          <w:rFonts w:eastAsia="Calibri"/>
          <w:b/>
          <w:bCs/>
        </w:rPr>
      </w:pPr>
      <w:r w:rsidRPr="005025E8">
        <w:rPr>
          <w:rFonts w:eastAsia="Calibri"/>
          <w:b/>
          <w:bCs/>
        </w:rPr>
        <w:t xml:space="preserve">Ehdotettu laki tulee muuttaa kuulumaan esimerkiksi seuraavasti: </w:t>
      </w:r>
    </w:p>
    <w:p w14:paraId="2548960A" w14:textId="0A34CD99" w:rsidR="00F924D2" w:rsidRPr="005025E8" w:rsidRDefault="00F924D2" w:rsidP="00C17E77">
      <w:pPr>
        <w:pStyle w:val="Normaalisisennetty"/>
        <w:ind w:left="2608"/>
        <w:rPr>
          <w:rFonts w:eastAsia="Calibri"/>
          <w:b/>
          <w:bCs/>
        </w:rPr>
      </w:pPr>
      <w:r w:rsidRPr="005025E8">
        <w:rPr>
          <w:rFonts w:eastAsia="Calibri"/>
          <w:b/>
          <w:bCs/>
        </w:rPr>
        <w:t>”Tätä lakia ei sovelleta vammaisuuden perusteella järjestettävistä palveluista ja tukitoimista annetun lain (380/1987) 8 d §:n 2 momentin 1 kohdassa tarkoitettuun henkilökohtaisen avustajan työnantajana toimivaan henkilöön lukuun ottamatta tämän lain 28 §:</w:t>
      </w:r>
      <w:proofErr w:type="spellStart"/>
      <w:r w:rsidRPr="005025E8">
        <w:rPr>
          <w:rFonts w:eastAsia="Calibri"/>
          <w:b/>
          <w:bCs/>
        </w:rPr>
        <w:t>ää</w:t>
      </w:r>
      <w:proofErr w:type="spellEnd"/>
      <w:r w:rsidRPr="005025E8">
        <w:rPr>
          <w:rFonts w:eastAsia="Calibri"/>
          <w:b/>
          <w:bCs/>
        </w:rPr>
        <w:t>.”</w:t>
      </w:r>
      <w:r w:rsidR="00382EBD">
        <w:rPr>
          <w:rFonts w:eastAsia="Calibri"/>
          <w:b/>
          <w:bCs/>
        </w:rPr>
        <w:t xml:space="preserve"> (2 § 3 mom. muutettuna)</w:t>
      </w:r>
    </w:p>
    <w:p w14:paraId="49B233E8" w14:textId="4B4E93F2" w:rsidR="00F924D2" w:rsidRDefault="00463BF5" w:rsidP="00F924D2">
      <w:pPr>
        <w:pStyle w:val="Normaalisisennetty"/>
        <w:rPr>
          <w:rFonts w:eastAsia="Calibri"/>
        </w:rPr>
      </w:pPr>
      <w:r>
        <w:rPr>
          <w:rFonts w:eastAsia="Calibri"/>
        </w:rPr>
        <w:t>Perusteluissa voidaan kuvata, että lakia ei sovelleta henkilökohtaise</w:t>
      </w:r>
      <w:r w:rsidR="00B00BC8">
        <w:rPr>
          <w:rFonts w:eastAsia="Calibri"/>
        </w:rPr>
        <w:t>n avun työnantajamalliin</w:t>
      </w:r>
      <w:r w:rsidR="00875A00">
        <w:rPr>
          <w:rFonts w:eastAsia="Calibri"/>
        </w:rPr>
        <w:t xml:space="preserve"> </w:t>
      </w:r>
      <w:r>
        <w:rPr>
          <w:rFonts w:eastAsia="Calibri"/>
        </w:rPr>
        <w:t>muutoin, mutta rikosrekisteriotteen tarkistaminen o</w:t>
      </w:r>
      <w:r w:rsidR="00B00BC8">
        <w:rPr>
          <w:rFonts w:eastAsia="Calibri"/>
        </w:rPr>
        <w:t xml:space="preserve">n </w:t>
      </w:r>
      <w:r>
        <w:rPr>
          <w:rFonts w:eastAsia="Calibri"/>
        </w:rPr>
        <w:t xml:space="preserve">mahdollista 28 §:n mukaisella tavalla. </w:t>
      </w:r>
      <w:r w:rsidR="009E633E">
        <w:rPr>
          <w:rFonts w:eastAsia="Calibri"/>
        </w:rPr>
        <w:t>Tämä m</w:t>
      </w:r>
      <w:r w:rsidR="00F924D2">
        <w:rPr>
          <w:rFonts w:eastAsia="Calibri"/>
        </w:rPr>
        <w:t xml:space="preserve">uutos </w:t>
      </w:r>
      <w:r w:rsidR="00F40F54">
        <w:rPr>
          <w:rFonts w:eastAsia="Calibri"/>
        </w:rPr>
        <w:t xml:space="preserve">ei vaadi lisävalmistelua, vaan se voidaan </w:t>
      </w:r>
      <w:r w:rsidR="009E1252">
        <w:rPr>
          <w:rFonts w:eastAsia="Calibri"/>
        </w:rPr>
        <w:t xml:space="preserve">hyvin </w:t>
      </w:r>
      <w:r w:rsidR="00F40F54">
        <w:rPr>
          <w:rFonts w:eastAsia="Calibri"/>
        </w:rPr>
        <w:t>toteuttaa eduskuntakäsittely</w:t>
      </w:r>
      <w:r w:rsidR="009E1252">
        <w:rPr>
          <w:rFonts w:eastAsia="Calibri"/>
        </w:rPr>
        <w:t>ssä.</w:t>
      </w:r>
    </w:p>
    <w:p w14:paraId="246196D2" w14:textId="77777777" w:rsidR="00993705" w:rsidRDefault="00993705" w:rsidP="00F924D2">
      <w:pPr>
        <w:pStyle w:val="Normaalisisennetty"/>
        <w:rPr>
          <w:rFonts w:eastAsia="Calibri"/>
        </w:rPr>
      </w:pPr>
    </w:p>
    <w:p w14:paraId="26CB5A54" w14:textId="7D978B97" w:rsidR="00993705" w:rsidRDefault="00993705" w:rsidP="00993705">
      <w:pPr>
        <w:pStyle w:val="Normaalisisennetty"/>
        <w:ind w:left="0"/>
      </w:pPr>
      <w:r>
        <w:tab/>
      </w:r>
      <w:r w:rsidR="00FD56FB">
        <w:t>21.11</w:t>
      </w:r>
      <w:r w:rsidR="005355C7">
        <w:t>.</w:t>
      </w:r>
      <w:r>
        <w:t>2022</w:t>
      </w:r>
    </w:p>
    <w:p w14:paraId="6255110B" w14:textId="77777777" w:rsidR="00993705" w:rsidRDefault="00993705" w:rsidP="00993705">
      <w:pPr>
        <w:pStyle w:val="Normaalisisennetty"/>
        <w:ind w:left="0"/>
      </w:pPr>
      <w:r>
        <w:tab/>
        <w:t xml:space="preserve">Maija </w:t>
      </w:r>
      <w:proofErr w:type="spellStart"/>
      <w:r>
        <w:t>Aatelo</w:t>
      </w:r>
      <w:proofErr w:type="spellEnd"/>
    </w:p>
    <w:p w14:paraId="36536207" w14:textId="15CE76F0" w:rsidR="00B55820" w:rsidRDefault="00993705" w:rsidP="008520F2">
      <w:pPr>
        <w:pStyle w:val="Normaalisisennetty"/>
        <w:ind w:left="0"/>
      </w:pPr>
      <w:r>
        <w:tab/>
        <w:t>Puheenjohtaja, Heta-liitto</w:t>
      </w:r>
    </w:p>
    <w:p w14:paraId="4A379FB7" w14:textId="4687EB38" w:rsidR="00727CFD" w:rsidRDefault="00727CFD" w:rsidP="00727CFD">
      <w:pPr>
        <w:pStyle w:val="Normaalisisennetty"/>
        <w:ind w:left="0"/>
      </w:pPr>
      <w:r>
        <w:tab/>
      </w:r>
      <w:hyperlink r:id="rId7" w:history="1">
        <w:r w:rsidRPr="007E0C52">
          <w:rPr>
            <w:rStyle w:val="Hyperlinkki"/>
          </w:rPr>
          <w:t>maija.aatelo@heta-liitto.fi</w:t>
        </w:r>
      </w:hyperlink>
    </w:p>
    <w:p w14:paraId="52F710BD" w14:textId="77777777" w:rsidR="00727CFD" w:rsidRDefault="00727CFD" w:rsidP="00727CFD">
      <w:pPr>
        <w:pStyle w:val="Normaalisisennetty"/>
        <w:ind w:left="0"/>
      </w:pPr>
      <w:r>
        <w:tab/>
      </w:r>
      <w:r>
        <w:rPr>
          <w:rStyle w:val="normaltextrun"/>
          <w:rFonts w:ascii="Calibri" w:hAnsi="Calibri" w:cs="Calibri"/>
          <w:color w:val="000000"/>
          <w:shd w:val="clear" w:color="auto" w:fill="FFFFFF"/>
        </w:rPr>
        <w:t>050 512 1665</w:t>
      </w:r>
      <w:r>
        <w:rPr>
          <w:rStyle w:val="eop"/>
          <w:rFonts w:ascii="Calibri" w:hAnsi="Calibri" w:cs="Calibri"/>
          <w:color w:val="000000"/>
          <w:shd w:val="clear" w:color="auto" w:fill="FFFFFF"/>
        </w:rPr>
        <w:t> </w:t>
      </w:r>
    </w:p>
    <w:p w14:paraId="2CB5818C" w14:textId="1760F282" w:rsidR="00727CFD" w:rsidRPr="00B55820" w:rsidRDefault="00727CFD" w:rsidP="008520F2">
      <w:pPr>
        <w:pStyle w:val="Normaalisisennetty"/>
        <w:ind w:left="0"/>
      </w:pPr>
      <w:r>
        <w:tab/>
      </w:r>
    </w:p>
    <w:sectPr w:rsidR="00727CFD" w:rsidRPr="00B55820">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BC5D" w14:textId="77777777" w:rsidR="001B2C19" w:rsidRDefault="001B2C19" w:rsidP="00B55820">
      <w:pPr>
        <w:spacing w:after="0" w:line="240" w:lineRule="auto"/>
      </w:pPr>
      <w:r>
        <w:separator/>
      </w:r>
    </w:p>
  </w:endnote>
  <w:endnote w:type="continuationSeparator" w:id="0">
    <w:p w14:paraId="5A0EB775" w14:textId="77777777" w:rsidR="001B2C19" w:rsidRDefault="001B2C19" w:rsidP="00B5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ED92" w14:textId="77777777" w:rsidR="001B2C19" w:rsidRDefault="001B2C19" w:rsidP="00B55820">
      <w:pPr>
        <w:spacing w:after="0" w:line="240" w:lineRule="auto"/>
      </w:pPr>
      <w:r>
        <w:separator/>
      </w:r>
    </w:p>
  </w:footnote>
  <w:footnote w:type="continuationSeparator" w:id="0">
    <w:p w14:paraId="7F645DE0" w14:textId="77777777" w:rsidR="001B2C19" w:rsidRDefault="001B2C19" w:rsidP="00B5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1DC9" w14:textId="77777777" w:rsidR="00B55820" w:rsidRDefault="00B55820">
    <w:pPr>
      <w:pStyle w:val="Yltunniste"/>
    </w:pPr>
    <w:r>
      <w:rPr>
        <w:noProof/>
        <w:lang w:eastAsia="fi-FI"/>
      </w:rPr>
      <w:drawing>
        <wp:inline distT="0" distB="0" distL="0" distR="0" wp14:anchorId="7397064A" wp14:editId="03D934E8">
          <wp:extent cx="2520461" cy="586740"/>
          <wp:effectExtent l="0" t="0" r="0" b="3810"/>
          <wp:docPr id="1" name="Kuva 1"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47730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F6"/>
    <w:rsid w:val="0004279B"/>
    <w:rsid w:val="000B5C26"/>
    <w:rsid w:val="001458F3"/>
    <w:rsid w:val="001B2C19"/>
    <w:rsid w:val="00215D77"/>
    <w:rsid w:val="00283AE3"/>
    <w:rsid w:val="002F3268"/>
    <w:rsid w:val="00382294"/>
    <w:rsid w:val="00382EBD"/>
    <w:rsid w:val="003A3859"/>
    <w:rsid w:val="00413091"/>
    <w:rsid w:val="00463BF5"/>
    <w:rsid w:val="00474D12"/>
    <w:rsid w:val="004C51D1"/>
    <w:rsid w:val="004F6AD9"/>
    <w:rsid w:val="005025E8"/>
    <w:rsid w:val="0050434A"/>
    <w:rsid w:val="005355C7"/>
    <w:rsid w:val="00592FF6"/>
    <w:rsid w:val="005B1E5F"/>
    <w:rsid w:val="005E79CC"/>
    <w:rsid w:val="00674C00"/>
    <w:rsid w:val="00683837"/>
    <w:rsid w:val="006902BF"/>
    <w:rsid w:val="006D6E65"/>
    <w:rsid w:val="00703C17"/>
    <w:rsid w:val="00727CFD"/>
    <w:rsid w:val="0079442B"/>
    <w:rsid w:val="00814733"/>
    <w:rsid w:val="008520F2"/>
    <w:rsid w:val="0087431B"/>
    <w:rsid w:val="00875A00"/>
    <w:rsid w:val="008C0771"/>
    <w:rsid w:val="008D415F"/>
    <w:rsid w:val="008E63C0"/>
    <w:rsid w:val="009109F4"/>
    <w:rsid w:val="009646DD"/>
    <w:rsid w:val="009766D1"/>
    <w:rsid w:val="00993705"/>
    <w:rsid w:val="009E1252"/>
    <w:rsid w:val="009E633E"/>
    <w:rsid w:val="00A05811"/>
    <w:rsid w:val="00A55F39"/>
    <w:rsid w:val="00A73BF5"/>
    <w:rsid w:val="00AB2E9B"/>
    <w:rsid w:val="00B00BC8"/>
    <w:rsid w:val="00B40E27"/>
    <w:rsid w:val="00B55820"/>
    <w:rsid w:val="00BD3E8E"/>
    <w:rsid w:val="00BE5B5D"/>
    <w:rsid w:val="00C17E77"/>
    <w:rsid w:val="00C31AA3"/>
    <w:rsid w:val="00C5354E"/>
    <w:rsid w:val="00C564E9"/>
    <w:rsid w:val="00C8601E"/>
    <w:rsid w:val="00CE5BC4"/>
    <w:rsid w:val="00D012C4"/>
    <w:rsid w:val="00D24075"/>
    <w:rsid w:val="00DD1521"/>
    <w:rsid w:val="00DE1D4B"/>
    <w:rsid w:val="00E816B4"/>
    <w:rsid w:val="00F40F54"/>
    <w:rsid w:val="00F924D2"/>
    <w:rsid w:val="00FB177D"/>
    <w:rsid w:val="00FD3159"/>
    <w:rsid w:val="00FD56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BB919"/>
  <w15:chartTrackingRefBased/>
  <w15:docId w15:val="{11EBF3C9-1E6F-4A49-9F41-99F321F5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3A3859"/>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3A3859"/>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3A3859"/>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3A3859"/>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558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55820"/>
  </w:style>
  <w:style w:type="paragraph" w:styleId="Alatunniste">
    <w:name w:val="footer"/>
    <w:basedOn w:val="Normaali"/>
    <w:link w:val="AlatunnisteChar"/>
    <w:uiPriority w:val="99"/>
    <w:unhideWhenUsed/>
    <w:rsid w:val="00B558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55820"/>
  </w:style>
  <w:style w:type="character" w:customStyle="1" w:styleId="Otsikko1Char">
    <w:name w:val="Otsikko 1 Char"/>
    <w:basedOn w:val="Kappaleenoletusfontti"/>
    <w:link w:val="Otsikko1"/>
    <w:uiPriority w:val="9"/>
    <w:rsid w:val="003A3859"/>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3A3859"/>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3A3859"/>
    <w:rPr>
      <w:rFonts w:asciiTheme="majorHAnsi" w:eastAsiaTheme="minorEastAsia" w:hAnsiTheme="majorHAnsi" w:cstheme="minorHAnsi"/>
      <w:b/>
      <w:bCs/>
      <w:sz w:val="24"/>
      <w:szCs w:val="27"/>
      <w:lang w:eastAsia="fi-FI"/>
    </w:rPr>
  </w:style>
  <w:style w:type="paragraph" w:styleId="Luettelokappale">
    <w:name w:val="List Paragraph"/>
    <w:basedOn w:val="Normaali"/>
    <w:uiPriority w:val="34"/>
    <w:qFormat/>
    <w:rsid w:val="003A3859"/>
    <w:pPr>
      <w:numPr>
        <w:numId w:val="1"/>
      </w:numPr>
      <w:ind w:left="1588" w:hanging="284"/>
      <w:contextualSpacing/>
    </w:pPr>
  </w:style>
  <w:style w:type="paragraph" w:customStyle="1" w:styleId="Vastaanottaja">
    <w:name w:val="Vastaanottaja"/>
    <w:basedOn w:val="Normaali"/>
    <w:qFormat/>
    <w:rsid w:val="003A3859"/>
    <w:pPr>
      <w:tabs>
        <w:tab w:val="right" w:pos="10199"/>
      </w:tabs>
      <w:spacing w:after="0" w:line="288" w:lineRule="auto"/>
    </w:pPr>
  </w:style>
  <w:style w:type="paragraph" w:customStyle="1" w:styleId="Normaalisisennetty">
    <w:name w:val="Normaali sisennetty"/>
    <w:basedOn w:val="Normaali"/>
    <w:qFormat/>
    <w:rsid w:val="003A3859"/>
    <w:pPr>
      <w:ind w:left="1304"/>
    </w:pPr>
  </w:style>
  <w:style w:type="paragraph" w:styleId="Eivli">
    <w:name w:val="No Spacing"/>
    <w:uiPriority w:val="1"/>
    <w:qFormat/>
    <w:rsid w:val="003A3859"/>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 w:type="character" w:customStyle="1" w:styleId="normaltextrun">
    <w:name w:val="normaltextrun"/>
    <w:basedOn w:val="Kappaleenoletusfontti"/>
    <w:rsid w:val="00993705"/>
  </w:style>
  <w:style w:type="character" w:styleId="Hyperlinkki">
    <w:name w:val="Hyperlink"/>
    <w:basedOn w:val="Kappaleenoletusfontti"/>
    <w:uiPriority w:val="99"/>
    <w:unhideWhenUsed/>
    <w:rsid w:val="00993705"/>
    <w:rPr>
      <w:color w:val="0563C1" w:themeColor="hyperlink"/>
      <w:u w:val="single"/>
    </w:rPr>
  </w:style>
  <w:style w:type="character" w:customStyle="1" w:styleId="eop">
    <w:name w:val="eop"/>
    <w:basedOn w:val="Kappaleenoletusfontti"/>
    <w:rsid w:val="00993705"/>
  </w:style>
  <w:style w:type="character" w:styleId="Ratkaisematonmaininta">
    <w:name w:val="Unresolved Mention"/>
    <w:basedOn w:val="Kappaleenoletusfontti"/>
    <w:uiPriority w:val="99"/>
    <w:semiHidden/>
    <w:unhideWhenUsed/>
    <w:rsid w:val="0072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ja.aatelo@heta-liitt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OneDrive%20-%20Heta%20ry\Asiakirjapohjat\Asiakirja_sivunumero_1-siv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Asiakirja_sivunumero_1-sivu.dotx</Template>
  <TotalTime>219</TotalTime>
  <Pages>2</Pages>
  <Words>350</Words>
  <Characters>2839</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57</cp:revision>
  <cp:lastPrinted>2022-11-21T07:23:00Z</cp:lastPrinted>
  <dcterms:created xsi:type="dcterms:W3CDTF">2022-11-18T07:44:00Z</dcterms:created>
  <dcterms:modified xsi:type="dcterms:W3CDTF">2022-11-21T07:23:00Z</dcterms:modified>
</cp:coreProperties>
</file>